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7" w:rsidRDefault="00E10FC7">
      <w:pPr>
        <w:rPr>
          <w:b/>
          <w:bCs/>
          <w:color w:val="000000"/>
          <w:sz w:val="24"/>
        </w:rPr>
      </w:pPr>
    </w:p>
    <w:p w:rsidR="00E10FC7" w:rsidRDefault="00E10FC7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2016.7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0A0"/>
      </w:tblPr>
      <w:tblGrid>
        <w:gridCol w:w="1240"/>
        <w:gridCol w:w="759"/>
        <w:gridCol w:w="5380"/>
        <w:gridCol w:w="778"/>
        <w:gridCol w:w="721"/>
      </w:tblGrid>
      <w:tr w:rsidR="00E10FC7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E10FC7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10FC7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10FC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FC7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FC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、个人销售同比（新进人员进行环比）下滑扣</w:t>
            </w: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F1087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0FC7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、个人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销售笔数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同比（新进人员进行环比）下滑扣</w:t>
            </w: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06036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个人客单价不得低于去年和上月环比的平均客单价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A3FE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、效期品种清理不彻底，扣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06036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责任区现场管理混乱，片区或者营运部检查较差（扣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F1087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增减分项：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个人销售案例分享荣获公司名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奖励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次，不服从店长安排发送扣发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  <w:r w:rsidRPr="00B12441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E10FC7" w:rsidRDefault="00E10FC7"/>
    <w:p w:rsidR="00E10FC7" w:rsidRDefault="00E10FC7"/>
    <w:p w:rsidR="00E10FC7" w:rsidRDefault="00E10FC7"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刘新</w:t>
      </w:r>
      <w:r>
        <w:t xml:space="preserve">                                  </w:t>
      </w:r>
      <w:r>
        <w:rPr>
          <w:rFonts w:hint="eastAsia"/>
        </w:rPr>
        <w:t>被考评人：王兰兰</w:t>
      </w:r>
    </w:p>
    <w:p w:rsidR="00E10FC7" w:rsidRDefault="00E10FC7"/>
    <w:p w:rsidR="00E10FC7" w:rsidRDefault="00E10FC7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E10FC7" w:rsidRDefault="00E10FC7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E10FC7" w:rsidRDefault="00E10FC7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E10FC7" w:rsidRDefault="00E10FC7"/>
    <w:p w:rsidR="00E10FC7" w:rsidRDefault="00E10FC7"/>
    <w:p w:rsidR="00E10FC7" w:rsidRDefault="00E10FC7"/>
    <w:p w:rsidR="00E10FC7" w:rsidRDefault="00E10FC7" w:rsidP="00392662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2016.7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0A0"/>
      </w:tblPr>
      <w:tblGrid>
        <w:gridCol w:w="1240"/>
        <w:gridCol w:w="759"/>
        <w:gridCol w:w="5380"/>
        <w:gridCol w:w="778"/>
        <w:gridCol w:w="721"/>
      </w:tblGrid>
      <w:tr w:rsidR="00E10FC7" w:rsidTr="007178FE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E10FC7" w:rsidTr="007178FE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 w:rsidTr="007178FE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10FC7" w:rsidTr="007178FE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 w:rsidTr="007178FE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FC7" w:rsidTr="007178FE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FC7" w:rsidTr="007178FE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 w:rsidTr="007178FE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、个人销售同比（新进人员进行环比）下滑扣</w:t>
            </w: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F1087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0FC7" w:rsidTr="007178FE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、个人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销售笔数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同比（新进人员进行环比）下滑扣</w:t>
            </w: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 w:rsidTr="007178FE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个人客单价不得低于去年和上月环比的平均客单价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 w:rsidTr="007178FE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、效期品种清理不彻底，扣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 w:rsidTr="007178FE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责任区现场管理混乱，片区或者营运部检查较差（扣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10FC7" w:rsidTr="007178FE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12441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BF1087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Pr="00BF108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10FC7" w:rsidTr="007178FE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</w:t>
            </w:r>
            <w:r w:rsidRPr="00B12441"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仿宋_GB2312" w:hint="eastAsia"/>
                <w:b/>
                <w:color w:val="000000"/>
                <w:kern w:val="0"/>
                <w:sz w:val="18"/>
                <w:szCs w:val="18"/>
              </w:rPr>
              <w:t>增减分项：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个人销售案例分享荣获公司名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奖励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次，不服从店长安排发送扣发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  <w:r w:rsidRPr="00B1244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B124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次</w:t>
            </w:r>
            <w:r w:rsidRPr="00B12441"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C7" w:rsidRDefault="00E10FC7" w:rsidP="007178F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E10FC7" w:rsidRDefault="00E10FC7" w:rsidP="00392662"/>
    <w:p w:rsidR="00E10FC7" w:rsidRDefault="00E10FC7" w:rsidP="00392662"/>
    <w:p w:rsidR="00E10FC7" w:rsidRDefault="00E10FC7" w:rsidP="00392662"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刘新</w:t>
      </w:r>
      <w:r>
        <w:t xml:space="preserve">                                  </w:t>
      </w:r>
      <w:r>
        <w:rPr>
          <w:rFonts w:hint="eastAsia"/>
        </w:rPr>
        <w:t>被考评人：罗玉萍</w:t>
      </w:r>
    </w:p>
    <w:p w:rsidR="00E10FC7" w:rsidRDefault="00E10FC7" w:rsidP="00392662"/>
    <w:p w:rsidR="00E10FC7" w:rsidRDefault="00E10FC7" w:rsidP="00392662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E10FC7" w:rsidRDefault="00E10FC7" w:rsidP="00392662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E10FC7" w:rsidRDefault="00E10FC7" w:rsidP="00392662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E10FC7" w:rsidRDefault="00E10FC7"/>
    <w:p w:rsidR="00E10FC7" w:rsidRDefault="00E10FC7"/>
    <w:p w:rsidR="00E10FC7" w:rsidRDefault="00E10FC7"/>
    <w:p w:rsidR="00E10FC7" w:rsidRDefault="00E10FC7"/>
    <w:sectPr w:rsidR="00E10FC7" w:rsidSect="008D1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C7" w:rsidRDefault="00E10FC7" w:rsidP="0015678B">
      <w:r>
        <w:separator/>
      </w:r>
    </w:p>
  </w:endnote>
  <w:endnote w:type="continuationSeparator" w:id="0">
    <w:p w:rsidR="00E10FC7" w:rsidRDefault="00E10FC7" w:rsidP="0015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C7" w:rsidRDefault="00E10FC7" w:rsidP="0015678B">
      <w:r>
        <w:separator/>
      </w:r>
    </w:p>
  </w:footnote>
  <w:footnote w:type="continuationSeparator" w:id="0">
    <w:p w:rsidR="00E10FC7" w:rsidRDefault="00E10FC7" w:rsidP="0015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 w:rsidP="0039266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7" w:rsidRDefault="00E10F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B15793"/>
    <w:rsid w:val="000043C1"/>
    <w:rsid w:val="00012C92"/>
    <w:rsid w:val="00060367"/>
    <w:rsid w:val="00136C6C"/>
    <w:rsid w:val="001515C9"/>
    <w:rsid w:val="00154ECE"/>
    <w:rsid w:val="0015678B"/>
    <w:rsid w:val="00170AF6"/>
    <w:rsid w:val="002224EC"/>
    <w:rsid w:val="002F4EF1"/>
    <w:rsid w:val="00343723"/>
    <w:rsid w:val="00347F53"/>
    <w:rsid w:val="00365ACF"/>
    <w:rsid w:val="00392662"/>
    <w:rsid w:val="003976AE"/>
    <w:rsid w:val="003A49E4"/>
    <w:rsid w:val="0040038F"/>
    <w:rsid w:val="00467E8A"/>
    <w:rsid w:val="004B3AE7"/>
    <w:rsid w:val="005A16D8"/>
    <w:rsid w:val="005A1D26"/>
    <w:rsid w:val="006F5181"/>
    <w:rsid w:val="007178FE"/>
    <w:rsid w:val="007217EB"/>
    <w:rsid w:val="0072183D"/>
    <w:rsid w:val="007740E3"/>
    <w:rsid w:val="007A01CD"/>
    <w:rsid w:val="007A3FE8"/>
    <w:rsid w:val="00833CBB"/>
    <w:rsid w:val="008D1AC0"/>
    <w:rsid w:val="00904FF0"/>
    <w:rsid w:val="009A770A"/>
    <w:rsid w:val="009E1B51"/>
    <w:rsid w:val="00A510F4"/>
    <w:rsid w:val="00B12441"/>
    <w:rsid w:val="00B473DA"/>
    <w:rsid w:val="00B54D06"/>
    <w:rsid w:val="00B76605"/>
    <w:rsid w:val="00BB2D0F"/>
    <w:rsid w:val="00BB7D41"/>
    <w:rsid w:val="00BF1087"/>
    <w:rsid w:val="00CB1605"/>
    <w:rsid w:val="00CF6D23"/>
    <w:rsid w:val="00D01326"/>
    <w:rsid w:val="00D07629"/>
    <w:rsid w:val="00D32299"/>
    <w:rsid w:val="00D83EC4"/>
    <w:rsid w:val="00E10FC7"/>
    <w:rsid w:val="00E45681"/>
    <w:rsid w:val="00F37D83"/>
    <w:rsid w:val="00F47A8E"/>
    <w:rsid w:val="00FC5D2E"/>
    <w:rsid w:val="00FE3118"/>
    <w:rsid w:val="00FF0361"/>
    <w:rsid w:val="042D6435"/>
    <w:rsid w:val="0623601E"/>
    <w:rsid w:val="1C2D15AF"/>
    <w:rsid w:val="1EF94F45"/>
    <w:rsid w:val="1FEC634B"/>
    <w:rsid w:val="43B15793"/>
    <w:rsid w:val="7039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C0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678B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78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260</Words>
  <Characters>1485</Characters>
  <Application>Microsoft Office Outlook</Application>
  <DocSecurity>0</DocSecurity>
  <Lines>0</Lines>
  <Paragraphs>0</Paragraphs>
  <ScaleCrop>false</ScaleCrop>
  <Company>磐石电脑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subject/>
  <dc:creator>Administrator</dc:creator>
  <cp:keywords/>
  <dc:description/>
  <cp:lastModifiedBy>微软用户</cp:lastModifiedBy>
  <cp:revision>2</cp:revision>
  <dcterms:created xsi:type="dcterms:W3CDTF">2016-07-26T05:50:00Z</dcterms:created>
  <dcterms:modified xsi:type="dcterms:W3CDTF">2016-07-26T05:50:00Z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